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729"/>
        <w:gridCol w:w="347"/>
        <w:gridCol w:w="149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 predmetni nastavnik</w:t>
            </w:r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Stočarstvo 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Magistarske 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r>
              <w:rPr>
                <w:rFonts w:ascii="Arial" w:hAnsi="Arial" w:cs="Arial"/>
                <w:color w:val="000000"/>
              </w:rPr>
              <w:t xml:space="preserve">Bezbjednost hrane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Broj ECTS kredita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Dr Mirjana Bojanić Rašović</w:t>
            </w:r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Prisustvo nastavi I aktivnost  na času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Seminarski rad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1/16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Novaković Ivana</w:t>
            </w:r>
          </w:p>
        </w:tc>
        <w:tc>
          <w:tcPr>
            <w:tcW w:w="45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3719F4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>
        <w:rPr>
          <w:lang w:val="sr-Latn-CS"/>
        </w:rPr>
        <w:t>26.06.2017.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C5780C">
        <w:rPr>
          <w:lang w:val="sr-Latn-CS"/>
        </w:rPr>
        <w:t>Dr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STUDIJSKI PROGRAM: Stočarstvo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STUDIJE:  Poljoprivrede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NASTAVNIK: Dr Mirjana Bojanić Rašović</w:t>
            </w:r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Bezbjednost hrane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DF6E42">
            <w:pPr>
              <w:rPr>
                <w:lang w:val="sr-Latn-CS"/>
              </w:rPr>
            </w:pPr>
            <w:r>
              <w:rPr>
                <w:lang w:val="sr-Latn-CS"/>
              </w:rPr>
              <w:t>1/16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3719F4" w:rsidP="00DF6E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Novaković Ivana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8D137C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A7190B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373E"/>
    <w:rsid w:val="00F51CB7"/>
    <w:rsid w:val="00F62343"/>
    <w:rsid w:val="00F8663E"/>
    <w:rsid w:val="00F90357"/>
    <w:rsid w:val="00F94D28"/>
    <w:rsid w:val="00FC2D2D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154</Words>
  <Characters>881</Characters>
  <Application>Microsoft Office Outlook</Application>
  <DocSecurity>0</DocSecurity>
  <Lines>0</Lines>
  <Paragraphs>0</Paragraphs>
  <ScaleCrop>false</ScaleCrop>
  <Company>Republic of Zabjelo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subject/>
  <dc:creator>Biljana Lazovic</dc:creator>
  <cp:keywords/>
  <dc:description/>
  <cp:lastModifiedBy>Goran I</cp:lastModifiedBy>
  <cp:revision>3</cp:revision>
  <cp:lastPrinted>2017-06-20T10:08:00Z</cp:lastPrinted>
  <dcterms:created xsi:type="dcterms:W3CDTF">2017-06-20T10:49:00Z</dcterms:created>
  <dcterms:modified xsi:type="dcterms:W3CDTF">2017-06-26T07:54:00Z</dcterms:modified>
</cp:coreProperties>
</file>